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7A" w:rsidRDefault="001F3E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E7A" w:rsidRPr="00B62946" w:rsidRDefault="00552E7A" w:rsidP="00552E7A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3 do Zasad organizacji dowożenia uczniów uprawnionych ustawowo do bezpłatnego transportu </w:t>
      </w:r>
      <w:r w:rsidR="003601A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opieki w czasie przew</w:t>
      </w:r>
      <w:r w:rsidR="003601AD">
        <w:rPr>
          <w:rFonts w:ascii="Arial" w:hAnsi="Arial" w:cs="Arial"/>
          <w:sz w:val="18"/>
          <w:szCs w:val="18"/>
        </w:rPr>
        <w:t>ozu z domu do publicznych szkół</w:t>
      </w:r>
      <w:r>
        <w:rPr>
          <w:rFonts w:ascii="Arial" w:hAnsi="Arial" w:cs="Arial"/>
          <w:sz w:val="18"/>
          <w:szCs w:val="18"/>
        </w:rPr>
        <w:t xml:space="preserve">, ośrodków oraz do publicznych przedszkoli, oddziałów przedszkolnych w publicznych szkołach podstawowych, publicznych innych form wychowania przedszkolnego </w:t>
      </w:r>
      <w:r w:rsidR="003601A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z powrotem do domów, na terenie Gminy Lublin</w:t>
      </w:r>
    </w:p>
    <w:p w:rsidR="00552E7A" w:rsidRPr="00552E7A" w:rsidRDefault="00552E7A">
      <w:pPr>
        <w:pStyle w:val="Standard"/>
        <w:rPr>
          <w:rFonts w:ascii="Arial" w:hAnsi="Arial" w:cs="Arial"/>
          <w:sz w:val="18"/>
          <w:szCs w:val="18"/>
        </w:rPr>
      </w:pPr>
    </w:p>
    <w:p w:rsidR="00552E7A" w:rsidRDefault="00552E7A">
      <w:pPr>
        <w:pStyle w:val="Standard"/>
      </w:pPr>
    </w:p>
    <w:p w:rsidR="00E465FE" w:rsidRDefault="00552E7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E4F">
        <w:rPr>
          <w:rFonts w:ascii="Arial" w:hAnsi="Arial"/>
        </w:rPr>
        <w:t>Lublin dn. …................</w:t>
      </w:r>
    </w:p>
    <w:p w:rsidR="00E465FE" w:rsidRDefault="00E465FE">
      <w:pPr>
        <w:pStyle w:val="Standard"/>
      </w:pPr>
    </w:p>
    <w:p w:rsidR="00E465FE" w:rsidRDefault="00E465FE">
      <w:pPr>
        <w:pStyle w:val="Standard"/>
      </w:pPr>
    </w:p>
    <w:p w:rsidR="00E465FE" w:rsidRDefault="00E465FE">
      <w:pPr>
        <w:pStyle w:val="Standard"/>
      </w:pPr>
    </w:p>
    <w:p w:rsidR="00E465FE" w:rsidRDefault="00E465FE">
      <w:pPr>
        <w:pStyle w:val="Standard"/>
      </w:pPr>
    </w:p>
    <w:p w:rsidR="00E465FE" w:rsidRDefault="00E465FE">
      <w:pPr>
        <w:pStyle w:val="Standard"/>
      </w:pPr>
    </w:p>
    <w:p w:rsidR="00E465FE" w:rsidRDefault="00E465FE">
      <w:pPr>
        <w:pStyle w:val="Standard"/>
      </w:pPr>
    </w:p>
    <w:p w:rsidR="00E465FE" w:rsidRDefault="001F3E4F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Oświadczenie o kontynuacji dowożenia</w:t>
      </w:r>
    </w:p>
    <w:p w:rsidR="00E465FE" w:rsidRDefault="001C567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roku szkolnym 20…/20….</w:t>
      </w:r>
    </w:p>
    <w:p w:rsidR="00E465FE" w:rsidRDefault="00E465FE">
      <w:pPr>
        <w:pStyle w:val="Standard"/>
        <w:jc w:val="center"/>
        <w:rPr>
          <w:rFonts w:ascii="Arial" w:hAnsi="Arial"/>
          <w:b/>
          <w:bCs/>
        </w:rPr>
      </w:pPr>
    </w:p>
    <w:p w:rsidR="00E465FE" w:rsidRDefault="00E465FE">
      <w:pPr>
        <w:pStyle w:val="Standard"/>
        <w:jc w:val="center"/>
        <w:rPr>
          <w:rFonts w:ascii="Arial" w:hAnsi="Arial"/>
          <w:b/>
          <w:bCs/>
        </w:rPr>
      </w:pPr>
    </w:p>
    <w:p w:rsidR="00E465FE" w:rsidRDefault="00E465FE" w:rsidP="003601AD">
      <w:pPr>
        <w:pStyle w:val="Standard"/>
        <w:rPr>
          <w:rFonts w:ascii="Arial" w:hAnsi="Arial"/>
          <w:b/>
          <w:bCs/>
        </w:rPr>
      </w:pPr>
      <w:bookmarkStart w:id="0" w:name="_GoBack"/>
      <w:bookmarkEnd w:id="0"/>
    </w:p>
    <w:p w:rsidR="00E465FE" w:rsidRDefault="00E465FE">
      <w:pPr>
        <w:pStyle w:val="Standard"/>
        <w:jc w:val="center"/>
        <w:rPr>
          <w:rFonts w:ascii="Arial" w:hAnsi="Arial"/>
          <w:b/>
          <w:bCs/>
        </w:rPr>
      </w:pPr>
    </w:p>
    <w:p w:rsidR="00E465FE" w:rsidRDefault="001F3E4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My niżej podpisani oświadczamy, że nasze dziecko …...............................................</w:t>
      </w:r>
    </w:p>
    <w:p w:rsidR="00E465FE" w:rsidRDefault="001F3E4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zamieszkałe …......................................................... będzi</w:t>
      </w:r>
      <w:r w:rsidR="003601AD">
        <w:rPr>
          <w:rFonts w:ascii="Arial" w:hAnsi="Arial"/>
        </w:rPr>
        <w:t>e korzystać w roku szkolnym 20…../20…..</w:t>
      </w:r>
      <w:r>
        <w:rPr>
          <w:rFonts w:ascii="Arial" w:hAnsi="Arial"/>
        </w:rPr>
        <w:t xml:space="preserve"> r. z bezpłatnego transportu i opieki w czasie przewozu z domu do publicznych szkół/ośrodków/przedszkoli i z powrotem do domu, organizowanego przez Gminę Lublin. Jednocześnie oświadczamy, że dane zawarte w przedłożonym przez nas wniosku </w:t>
      </w:r>
      <w:r>
        <w:rPr>
          <w:rFonts w:ascii="Arial" w:hAnsi="Arial"/>
        </w:rPr>
        <w:br/>
        <w:t>o objęcie dowożeniem nie zmieniły się i są aktualne.</w:t>
      </w:r>
    </w:p>
    <w:p w:rsidR="00E465FE" w:rsidRDefault="00E465FE">
      <w:pPr>
        <w:pStyle w:val="Standard"/>
        <w:jc w:val="both"/>
        <w:rPr>
          <w:rFonts w:ascii="Arial" w:hAnsi="Arial"/>
        </w:rPr>
      </w:pPr>
    </w:p>
    <w:p w:rsidR="00E465FE" w:rsidRDefault="00E465FE">
      <w:pPr>
        <w:pStyle w:val="Standard"/>
        <w:jc w:val="both"/>
        <w:rPr>
          <w:rFonts w:ascii="Arial" w:hAnsi="Arial"/>
        </w:rPr>
      </w:pPr>
    </w:p>
    <w:p w:rsidR="00E465FE" w:rsidRDefault="00E465FE">
      <w:pPr>
        <w:pStyle w:val="Standard"/>
        <w:jc w:val="both"/>
        <w:rPr>
          <w:rFonts w:ascii="Arial" w:hAnsi="Arial"/>
        </w:rPr>
      </w:pPr>
    </w:p>
    <w:p w:rsidR="00E465FE" w:rsidRDefault="00E465FE">
      <w:pPr>
        <w:pStyle w:val="Standard"/>
        <w:jc w:val="both"/>
        <w:rPr>
          <w:rFonts w:ascii="Arial" w:hAnsi="Arial"/>
        </w:rPr>
      </w:pPr>
    </w:p>
    <w:p w:rsidR="00E465FE" w:rsidRDefault="00E465FE">
      <w:pPr>
        <w:pStyle w:val="Standard"/>
        <w:jc w:val="both"/>
        <w:rPr>
          <w:rFonts w:ascii="Arial" w:hAnsi="Arial"/>
        </w:rPr>
      </w:pPr>
    </w:p>
    <w:p w:rsidR="00E465FE" w:rsidRDefault="001F3E4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</w:t>
      </w:r>
      <w:r>
        <w:rPr>
          <w:rFonts w:ascii="Arial" w:hAnsi="Arial"/>
        </w:rPr>
        <w:tab/>
        <w:t>…..........................................</w:t>
      </w:r>
    </w:p>
    <w:p w:rsidR="00E465FE" w:rsidRDefault="001F3E4F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(</w:t>
      </w:r>
      <w:r>
        <w:rPr>
          <w:rFonts w:ascii="Arial" w:hAnsi="Arial"/>
          <w:sz w:val="20"/>
          <w:szCs w:val="20"/>
        </w:rPr>
        <w:t>podpisy rodziców/opiekunów prawnych)</w:t>
      </w: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E465FE">
      <w:pPr>
        <w:pStyle w:val="Standard"/>
        <w:jc w:val="both"/>
        <w:rPr>
          <w:rFonts w:ascii="Arial" w:hAnsi="Arial"/>
          <w:sz w:val="20"/>
          <w:szCs w:val="20"/>
        </w:rPr>
      </w:pPr>
    </w:p>
    <w:p w:rsidR="00E465FE" w:rsidRDefault="001F3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Weryfikacja oświadczenia:</w:t>
      </w:r>
    </w:p>
    <w:p w:rsidR="00E465FE" w:rsidRDefault="001F3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 pozytywna weryfikacja oświadczenia i zakwalifikowanie do objęcia bezpłatnym                                   transportem i opieką,</w:t>
      </w:r>
    </w:p>
    <w:p w:rsidR="00E465FE" w:rsidRDefault="001F3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 negatywna weryfikacja oświadczenia i niezakwalifikowanie do objęcia bezpłatnym transportem i opieką.</w:t>
      </w:r>
    </w:p>
    <w:p w:rsidR="00E465FE" w:rsidRDefault="00E465FE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E465FE" w:rsidRDefault="00E465FE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E465FE" w:rsidRDefault="001F3E4F">
      <w:pPr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465FE" w:rsidRDefault="001F3E4F">
      <w:pPr>
        <w:ind w:left="28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(data i podpis dyrektora szkoły/placówki)</w:t>
      </w:r>
    </w:p>
    <w:p w:rsidR="00E465FE" w:rsidRDefault="00E465FE">
      <w:pPr>
        <w:pStyle w:val="Standard"/>
        <w:jc w:val="both"/>
        <w:rPr>
          <w:rFonts w:ascii="Arial" w:hAnsi="Arial"/>
        </w:rPr>
      </w:pPr>
    </w:p>
    <w:sectPr w:rsidR="00E465FE" w:rsidSect="00321BA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18" w:rsidRDefault="00E62A18">
      <w:r>
        <w:separator/>
      </w:r>
    </w:p>
  </w:endnote>
  <w:endnote w:type="continuationSeparator" w:id="1">
    <w:p w:rsidR="00E62A18" w:rsidRDefault="00E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18" w:rsidRDefault="00E62A18">
      <w:r>
        <w:rPr>
          <w:color w:val="000000"/>
        </w:rPr>
        <w:separator/>
      </w:r>
    </w:p>
  </w:footnote>
  <w:footnote w:type="continuationSeparator" w:id="1">
    <w:p w:rsidR="00E62A18" w:rsidRDefault="00E62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220"/>
    <w:rsid w:val="001C567B"/>
    <w:rsid w:val="001F3E4F"/>
    <w:rsid w:val="00321BA9"/>
    <w:rsid w:val="003601AD"/>
    <w:rsid w:val="00493900"/>
    <w:rsid w:val="004C7F4E"/>
    <w:rsid w:val="00552E7A"/>
    <w:rsid w:val="005C0E18"/>
    <w:rsid w:val="00604DCA"/>
    <w:rsid w:val="008C54C0"/>
    <w:rsid w:val="00A41855"/>
    <w:rsid w:val="00E40220"/>
    <w:rsid w:val="00E465FE"/>
    <w:rsid w:val="00E62A18"/>
    <w:rsid w:val="00FC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BA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BA9"/>
    <w:pPr>
      <w:suppressAutoHyphens/>
    </w:pPr>
  </w:style>
  <w:style w:type="paragraph" w:styleId="Nagwek">
    <w:name w:val="header"/>
    <w:basedOn w:val="Standard"/>
    <w:next w:val="Textbody"/>
    <w:rsid w:val="00321BA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21BA9"/>
    <w:pPr>
      <w:spacing w:after="120"/>
    </w:pPr>
  </w:style>
  <w:style w:type="paragraph" w:styleId="Lista">
    <w:name w:val="List"/>
    <w:basedOn w:val="Textbody"/>
    <w:rsid w:val="00321BA9"/>
  </w:style>
  <w:style w:type="paragraph" w:styleId="Legenda">
    <w:name w:val="caption"/>
    <w:basedOn w:val="Standard"/>
    <w:rsid w:val="00321B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1BA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BA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BA9"/>
    <w:pPr>
      <w:suppressAutoHyphens/>
    </w:pPr>
  </w:style>
  <w:style w:type="paragraph" w:styleId="Nagwek">
    <w:name w:val="header"/>
    <w:basedOn w:val="Standard"/>
    <w:next w:val="Textbody"/>
    <w:rsid w:val="00321BA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21BA9"/>
    <w:pPr>
      <w:spacing w:after="120"/>
    </w:pPr>
  </w:style>
  <w:style w:type="paragraph" w:styleId="Lista">
    <w:name w:val="List"/>
    <w:basedOn w:val="Textbody"/>
    <w:rsid w:val="00321BA9"/>
  </w:style>
  <w:style w:type="paragraph" w:styleId="Legenda">
    <w:name w:val="caption"/>
    <w:basedOn w:val="Standard"/>
    <w:rsid w:val="00321B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1B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Tomek\Moje%20dokumenty\PISMA\pisma%20ZTM\dowo&#380;enie%20uczni&#243;w\wniosek%20o%20obj&#281;cie%20dowo&#380;eniem\o&#347;wiadczenie%20o%20kontynuacji%20dowo&#380;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kontynuacji dowożenia.dotx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2</cp:revision>
  <cp:lastPrinted>2019-06-26T06:21:00Z</cp:lastPrinted>
  <dcterms:created xsi:type="dcterms:W3CDTF">2020-05-04T10:23:00Z</dcterms:created>
  <dcterms:modified xsi:type="dcterms:W3CDTF">2020-05-04T10:23:00Z</dcterms:modified>
</cp:coreProperties>
</file>